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44" w:rsidRPr="0004729F" w:rsidRDefault="00BE2C44" w:rsidP="0004729F">
      <w:pPr>
        <w:jc w:val="both"/>
        <w:rPr>
          <w:b/>
        </w:rPr>
      </w:pPr>
      <w:r w:rsidRPr="0004729F">
        <w:rPr>
          <w:b/>
        </w:rPr>
        <w:t>SOLICITUD DE CONVALIDACIÓN DE OPTATIV</w:t>
      </w:r>
      <w:r w:rsidR="00970478" w:rsidRPr="0004729F">
        <w:rPr>
          <w:b/>
        </w:rPr>
        <w:t>A</w:t>
      </w:r>
      <w:r w:rsidRPr="0004729F">
        <w:rPr>
          <w:b/>
        </w:rPr>
        <w:t xml:space="preserve"> O DETERMINADAS MATERIAS PARA ALUMNOS DE ESO CON LOS ESTUDIOS PROFESIONALES DE MÚSICA O DANZA O DE EXENCIÓN DE LA ASIGNATURA DE EDUCACIÓN FÍSICA.</w:t>
      </w:r>
    </w:p>
    <w:p w:rsidR="00BE2C44" w:rsidRDefault="00BE2C44" w:rsidP="00BE2C44"/>
    <w:p w:rsidR="004843B4" w:rsidRDefault="004843B4" w:rsidP="006F3655">
      <w:pPr>
        <w:rPr>
          <w:szCs w:val="24"/>
        </w:rPr>
      </w:pPr>
    </w:p>
    <w:tbl>
      <w:tblPr>
        <w:tblStyle w:val="Tablaconcuadrcula"/>
        <w:tblW w:w="10598" w:type="dxa"/>
        <w:tblLook w:val="01E0" w:firstRow="1" w:lastRow="1" w:firstColumn="1" w:lastColumn="1" w:noHBand="0" w:noVBand="0"/>
      </w:tblPr>
      <w:tblGrid>
        <w:gridCol w:w="6629"/>
        <w:gridCol w:w="3969"/>
      </w:tblGrid>
      <w:tr w:rsidR="00217C43" w:rsidRPr="004843B4">
        <w:tc>
          <w:tcPr>
            <w:tcW w:w="6629" w:type="dxa"/>
          </w:tcPr>
          <w:p w:rsidR="00217C43" w:rsidRDefault="00217C43" w:rsidP="006F3655">
            <w:pPr>
              <w:rPr>
                <w:sz w:val="24"/>
                <w:szCs w:val="24"/>
              </w:rPr>
            </w:pPr>
            <w:r w:rsidRPr="004843B4">
              <w:rPr>
                <w:sz w:val="24"/>
                <w:szCs w:val="24"/>
              </w:rPr>
              <w:t>D/Dña.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217C43" w:rsidRPr="004843B4" w:rsidRDefault="00217C43" w:rsidP="006F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D.N.I./N.I.E.:  </w:t>
            </w:r>
          </w:p>
        </w:tc>
      </w:tr>
      <w:tr w:rsidR="00217C43" w:rsidRPr="004843B4">
        <w:tc>
          <w:tcPr>
            <w:tcW w:w="6629" w:type="dxa"/>
          </w:tcPr>
          <w:p w:rsidR="00217C43" w:rsidRDefault="00217C43" w:rsidP="006F3655">
            <w:pPr>
              <w:rPr>
                <w:sz w:val="24"/>
                <w:szCs w:val="24"/>
              </w:rPr>
            </w:pPr>
            <w:r w:rsidRPr="004843B4">
              <w:rPr>
                <w:sz w:val="24"/>
                <w:szCs w:val="24"/>
              </w:rPr>
              <w:t>Domiciliado</w:t>
            </w:r>
            <w:r>
              <w:rPr>
                <w:sz w:val="24"/>
                <w:szCs w:val="24"/>
              </w:rPr>
              <w:t>/a</w:t>
            </w:r>
            <w:r w:rsidRPr="004843B4">
              <w:rPr>
                <w:sz w:val="24"/>
                <w:szCs w:val="24"/>
              </w:rPr>
              <w:t xml:space="preserve"> en :</w:t>
            </w:r>
          </w:p>
          <w:p w:rsidR="00217C43" w:rsidRDefault="00217C43" w:rsidP="006F3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7C43" w:rsidRPr="004843B4" w:rsidRDefault="00217C43" w:rsidP="006F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Teléfonos:</w:t>
            </w:r>
          </w:p>
        </w:tc>
      </w:tr>
      <w:tr w:rsidR="00217C43" w:rsidRPr="004843B4">
        <w:tc>
          <w:tcPr>
            <w:tcW w:w="10598" w:type="dxa"/>
            <w:gridSpan w:val="2"/>
          </w:tcPr>
          <w:p w:rsidR="00217C43" w:rsidRPr="004843B4" w:rsidRDefault="00217C43" w:rsidP="006F3655">
            <w:pPr>
              <w:rPr>
                <w:sz w:val="24"/>
                <w:szCs w:val="24"/>
              </w:rPr>
            </w:pPr>
            <w:r w:rsidRPr="004843B4">
              <w:rPr>
                <w:sz w:val="24"/>
                <w:szCs w:val="24"/>
              </w:rPr>
              <w:t>Matriculado</w:t>
            </w:r>
            <w:r>
              <w:rPr>
                <w:sz w:val="24"/>
                <w:szCs w:val="24"/>
              </w:rPr>
              <w:t>/a</w:t>
            </w:r>
            <w:r w:rsidRPr="004843B4">
              <w:rPr>
                <w:sz w:val="24"/>
                <w:szCs w:val="24"/>
              </w:rPr>
              <w:t xml:space="preserve"> en el curso: </w:t>
            </w:r>
          </w:p>
        </w:tc>
      </w:tr>
    </w:tbl>
    <w:p w:rsidR="006F7A4E" w:rsidRDefault="006F7A4E"/>
    <w:p w:rsidR="004843B4" w:rsidRPr="00E74588" w:rsidRDefault="00BE2C44" w:rsidP="006F3655">
      <w:pPr>
        <w:rPr>
          <w:b/>
          <w:szCs w:val="24"/>
        </w:rPr>
      </w:pPr>
      <w:r w:rsidRPr="00E74588">
        <w:rPr>
          <w:b/>
          <w:szCs w:val="24"/>
        </w:rPr>
        <w:t>EXPONE:</w:t>
      </w:r>
    </w:p>
    <w:p w:rsidR="00BE2C44" w:rsidRDefault="002738DB" w:rsidP="006F3655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0E9A" id="Rectangle 10" o:spid="_x0000_s1026" style="position:absolute;margin-left:231.5pt;margin-top:2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"/>
            </w:pict>
          </mc:Fallback>
        </mc:AlternateContent>
      </w:r>
      <w:r w:rsidR="00BE2C44">
        <w:rPr>
          <w:szCs w:val="24"/>
        </w:rPr>
        <w:t>Que se encuentra matriculado en el cur</w:t>
      </w:r>
      <w:r w:rsidR="00CB6452">
        <w:rPr>
          <w:szCs w:val="24"/>
        </w:rPr>
        <w:t xml:space="preserve">so               </w:t>
      </w:r>
      <w:r>
        <w:rPr>
          <w:szCs w:val="24"/>
        </w:rPr>
        <w:t xml:space="preserve">  de  </w:t>
      </w:r>
      <w:r>
        <w:rPr>
          <w:szCs w:val="24"/>
        </w:rPr>
        <w:tab/>
        <w:t>ESO</w:t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BE2C44" w:rsidRDefault="00BE2C44" w:rsidP="006F3655">
      <w:pPr>
        <w:rPr>
          <w:szCs w:val="24"/>
        </w:rPr>
      </w:pPr>
    </w:p>
    <w:p w:rsidR="00BE2C44" w:rsidRDefault="00BE2C44" w:rsidP="006F365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E2C44" w:rsidRDefault="00BE2C44" w:rsidP="006F3655">
      <w:pPr>
        <w:rPr>
          <w:szCs w:val="24"/>
        </w:rPr>
      </w:pPr>
      <w:r w:rsidRPr="00E74588">
        <w:rPr>
          <w:b/>
          <w:szCs w:val="24"/>
        </w:rPr>
        <w:t>SOLICITA</w:t>
      </w:r>
      <w:r w:rsidR="00E74588">
        <w:rPr>
          <w:szCs w:val="24"/>
        </w:rPr>
        <w:t>:</w:t>
      </w:r>
      <w:r>
        <w:rPr>
          <w:szCs w:val="24"/>
        </w:rPr>
        <w:t xml:space="preserve"> (Marcar Con una X las opciones válidas)</w:t>
      </w:r>
    </w:p>
    <w:p w:rsidR="00154FB2" w:rsidRDefault="00154FB2" w:rsidP="006F3655">
      <w:pPr>
        <w:rPr>
          <w:szCs w:val="24"/>
        </w:rPr>
      </w:pPr>
    </w:p>
    <w:p w:rsidR="00BE2C44" w:rsidRPr="00154FB2" w:rsidRDefault="00BE2C44" w:rsidP="00CB6452">
      <w:pPr>
        <w:numPr>
          <w:ilvl w:val="0"/>
          <w:numId w:val="13"/>
        </w:numPr>
        <w:rPr>
          <w:b/>
          <w:szCs w:val="24"/>
        </w:rPr>
      </w:pPr>
      <w:r>
        <w:rPr>
          <w:szCs w:val="24"/>
        </w:rPr>
        <w:t xml:space="preserve">La convalidación de la </w:t>
      </w:r>
      <w:r w:rsidRPr="00154FB2">
        <w:rPr>
          <w:b/>
          <w:szCs w:val="24"/>
        </w:rPr>
        <w:t>optativa de la Educación Secundaria Obligatoria:</w:t>
      </w:r>
    </w:p>
    <w:p w:rsidR="00BE2C44" w:rsidRDefault="00BE2C44" w:rsidP="006F3655">
      <w:pPr>
        <w:rPr>
          <w:szCs w:val="24"/>
        </w:rPr>
      </w:pPr>
    </w:p>
    <w:tbl>
      <w:tblPr>
        <w:tblStyle w:val="Tablaconcuadrcula"/>
        <w:tblW w:w="9922" w:type="dxa"/>
        <w:tblInd w:w="534" w:type="dxa"/>
        <w:tblLook w:val="01E0" w:firstRow="1" w:lastRow="1" w:firstColumn="1" w:lastColumn="1" w:noHBand="0" w:noVBand="0"/>
      </w:tblPr>
      <w:tblGrid>
        <w:gridCol w:w="3969"/>
        <w:gridCol w:w="2268"/>
        <w:gridCol w:w="3685"/>
      </w:tblGrid>
      <w:tr w:rsidR="00154FB2">
        <w:tc>
          <w:tcPr>
            <w:tcW w:w="3969" w:type="dxa"/>
          </w:tcPr>
          <w:p w:rsidR="00154FB2" w:rsidRPr="00154FB2" w:rsidRDefault="00154FB2" w:rsidP="00E67F8D">
            <w:pPr>
              <w:jc w:val="center"/>
              <w:rPr>
                <w:b/>
                <w:szCs w:val="24"/>
              </w:rPr>
            </w:pPr>
            <w:r w:rsidRPr="00154FB2">
              <w:rPr>
                <w:b/>
                <w:szCs w:val="24"/>
              </w:rPr>
              <w:t>Optativa y Curso de la Educación Secundaria Obligatoria</w:t>
            </w:r>
          </w:p>
        </w:tc>
        <w:tc>
          <w:tcPr>
            <w:tcW w:w="2268" w:type="dxa"/>
          </w:tcPr>
          <w:p w:rsidR="00154FB2" w:rsidRPr="00154FB2" w:rsidRDefault="00154FB2" w:rsidP="00E67F8D">
            <w:pPr>
              <w:jc w:val="center"/>
              <w:rPr>
                <w:b/>
                <w:szCs w:val="24"/>
              </w:rPr>
            </w:pPr>
            <w:r w:rsidRPr="00154FB2">
              <w:rPr>
                <w:b/>
                <w:szCs w:val="24"/>
              </w:rPr>
              <w:t>Asignatura con la que se le convalida</w:t>
            </w:r>
          </w:p>
        </w:tc>
        <w:tc>
          <w:tcPr>
            <w:tcW w:w="3685" w:type="dxa"/>
            <w:shd w:val="clear" w:color="auto" w:fill="auto"/>
          </w:tcPr>
          <w:p w:rsidR="00154FB2" w:rsidRPr="00154FB2" w:rsidRDefault="00154FB2" w:rsidP="00E67F8D">
            <w:pPr>
              <w:jc w:val="center"/>
              <w:rPr>
                <w:b/>
              </w:rPr>
            </w:pPr>
            <w:r w:rsidRPr="00154FB2">
              <w:rPr>
                <w:b/>
              </w:rPr>
              <w:t>Requisito</w:t>
            </w:r>
          </w:p>
        </w:tc>
      </w:tr>
      <w:tr w:rsidR="00154FB2">
        <w:tc>
          <w:tcPr>
            <w:tcW w:w="3969" w:type="dxa"/>
          </w:tcPr>
          <w:p w:rsidR="00154FB2" w:rsidRDefault="00154FB2" w:rsidP="00CB6452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Optativa 1º ESO</w:t>
            </w:r>
          </w:p>
        </w:tc>
        <w:tc>
          <w:tcPr>
            <w:tcW w:w="2268" w:type="dxa"/>
          </w:tcPr>
          <w:p w:rsidR="00154FB2" w:rsidRDefault="00154FB2" w:rsidP="00154FB2">
            <w:pPr>
              <w:rPr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154FB2" w:rsidRPr="00F20F76" w:rsidRDefault="00F20F76" w:rsidP="00F20F76">
            <w:pPr>
              <w:jc w:val="both"/>
              <w:rPr>
                <w:sz w:val="16"/>
                <w:szCs w:val="16"/>
              </w:rPr>
            </w:pPr>
            <w:r w:rsidRPr="00F20F76">
              <w:rPr>
                <w:sz w:val="16"/>
                <w:szCs w:val="16"/>
              </w:rPr>
              <w:t>El alumnado que curse o haya cursado las enseñanzas profesionales de Música o de Danza, o enseñanzas equivalentes, podrá obtener la convalidación de cada una de las materias optativas de la Educación Secundaria Obligatoria por cualquiera de las asignaturas de estas enseñanzas profesionales</w:t>
            </w:r>
          </w:p>
        </w:tc>
      </w:tr>
      <w:tr w:rsidR="00154FB2">
        <w:tc>
          <w:tcPr>
            <w:tcW w:w="3969" w:type="dxa"/>
          </w:tcPr>
          <w:p w:rsidR="00154FB2" w:rsidRDefault="00154FB2" w:rsidP="00CB6452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Optativa 2º ESO</w:t>
            </w:r>
          </w:p>
        </w:tc>
        <w:tc>
          <w:tcPr>
            <w:tcW w:w="2268" w:type="dxa"/>
          </w:tcPr>
          <w:p w:rsidR="00154FB2" w:rsidRDefault="00154FB2" w:rsidP="00154FB2">
            <w:pPr>
              <w:rPr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54FB2" w:rsidRDefault="00154FB2"/>
        </w:tc>
      </w:tr>
      <w:tr w:rsidR="00154FB2">
        <w:tc>
          <w:tcPr>
            <w:tcW w:w="3969" w:type="dxa"/>
          </w:tcPr>
          <w:p w:rsidR="00154FB2" w:rsidRDefault="00154FB2" w:rsidP="00CB6452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Optativa 3º ESO</w:t>
            </w:r>
          </w:p>
        </w:tc>
        <w:tc>
          <w:tcPr>
            <w:tcW w:w="2268" w:type="dxa"/>
          </w:tcPr>
          <w:p w:rsidR="00154FB2" w:rsidRDefault="00154FB2" w:rsidP="00154FB2">
            <w:pPr>
              <w:rPr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54FB2" w:rsidRDefault="00154FB2"/>
        </w:tc>
      </w:tr>
      <w:tr w:rsidR="00154FB2">
        <w:trPr>
          <w:trHeight w:val="210"/>
        </w:trPr>
        <w:tc>
          <w:tcPr>
            <w:tcW w:w="3969" w:type="dxa"/>
          </w:tcPr>
          <w:p w:rsidR="00154FB2" w:rsidRDefault="00154FB2" w:rsidP="00CB6452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Optativa 4º ESO</w:t>
            </w:r>
          </w:p>
        </w:tc>
        <w:tc>
          <w:tcPr>
            <w:tcW w:w="2268" w:type="dxa"/>
          </w:tcPr>
          <w:p w:rsidR="00154FB2" w:rsidRDefault="00154FB2" w:rsidP="00154FB2">
            <w:pPr>
              <w:rPr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54FB2" w:rsidRDefault="00154FB2"/>
        </w:tc>
      </w:tr>
    </w:tbl>
    <w:p w:rsidR="00E72284" w:rsidRPr="00E72284" w:rsidRDefault="00E72284" w:rsidP="00E72284">
      <w:pPr>
        <w:ind w:left="707"/>
        <w:rPr>
          <w:b/>
          <w:szCs w:val="24"/>
        </w:rPr>
      </w:pPr>
    </w:p>
    <w:p w:rsidR="00E72284" w:rsidRDefault="00E72284" w:rsidP="00CB6452">
      <w:pPr>
        <w:numPr>
          <w:ilvl w:val="0"/>
          <w:numId w:val="12"/>
        </w:numPr>
        <w:rPr>
          <w:b/>
          <w:szCs w:val="24"/>
        </w:rPr>
      </w:pPr>
      <w:r>
        <w:rPr>
          <w:szCs w:val="24"/>
        </w:rPr>
        <w:t xml:space="preserve">La convalidación de la </w:t>
      </w:r>
      <w:r>
        <w:rPr>
          <w:b/>
          <w:szCs w:val="24"/>
        </w:rPr>
        <w:t xml:space="preserve">asignatura de Música </w:t>
      </w:r>
      <w:r w:rsidRPr="00154FB2">
        <w:rPr>
          <w:b/>
          <w:szCs w:val="24"/>
        </w:rPr>
        <w:t>de la Educación Secundaria Obligatoria:</w:t>
      </w:r>
    </w:p>
    <w:p w:rsidR="00E72284" w:rsidRDefault="00E72284" w:rsidP="00E72284">
      <w:pPr>
        <w:ind w:left="707"/>
        <w:rPr>
          <w:b/>
          <w:szCs w:val="24"/>
        </w:rPr>
      </w:pPr>
    </w:p>
    <w:tbl>
      <w:tblPr>
        <w:tblStyle w:val="Tablaconcuadrcula"/>
        <w:tblW w:w="9922" w:type="dxa"/>
        <w:tblInd w:w="534" w:type="dxa"/>
        <w:tblLook w:val="01E0" w:firstRow="1" w:lastRow="1" w:firstColumn="1" w:lastColumn="1" w:noHBand="0" w:noVBand="0"/>
      </w:tblPr>
      <w:tblGrid>
        <w:gridCol w:w="3969"/>
        <w:gridCol w:w="1701"/>
        <w:gridCol w:w="4252"/>
      </w:tblGrid>
      <w:tr w:rsidR="00E72284">
        <w:tc>
          <w:tcPr>
            <w:tcW w:w="3969" w:type="dxa"/>
          </w:tcPr>
          <w:p w:rsidR="00E72284" w:rsidRPr="00154FB2" w:rsidRDefault="00E72284" w:rsidP="00E67F8D">
            <w:pPr>
              <w:jc w:val="center"/>
              <w:rPr>
                <w:b/>
                <w:szCs w:val="24"/>
              </w:rPr>
            </w:pPr>
            <w:r w:rsidRPr="00154FB2">
              <w:rPr>
                <w:b/>
                <w:szCs w:val="24"/>
              </w:rPr>
              <w:t>Optativa y Curso de la Educación Secundaria Obligatoria</w:t>
            </w:r>
          </w:p>
        </w:tc>
        <w:tc>
          <w:tcPr>
            <w:tcW w:w="1701" w:type="dxa"/>
          </w:tcPr>
          <w:p w:rsidR="00E72284" w:rsidRPr="00154FB2" w:rsidRDefault="00E72284" w:rsidP="00E67F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Enseñanzas profesionales</w:t>
            </w:r>
          </w:p>
        </w:tc>
        <w:tc>
          <w:tcPr>
            <w:tcW w:w="4252" w:type="dxa"/>
            <w:shd w:val="clear" w:color="auto" w:fill="auto"/>
          </w:tcPr>
          <w:p w:rsidR="00E72284" w:rsidRPr="00154FB2" w:rsidRDefault="00E72284" w:rsidP="00E67F8D">
            <w:pPr>
              <w:jc w:val="center"/>
              <w:rPr>
                <w:b/>
              </w:rPr>
            </w:pPr>
            <w:r w:rsidRPr="00154FB2">
              <w:rPr>
                <w:b/>
              </w:rPr>
              <w:t>Requisito</w:t>
            </w:r>
          </w:p>
        </w:tc>
      </w:tr>
      <w:tr w:rsidR="00E72284">
        <w:trPr>
          <w:trHeight w:val="204"/>
        </w:trPr>
        <w:tc>
          <w:tcPr>
            <w:tcW w:w="3969" w:type="dxa"/>
          </w:tcPr>
          <w:p w:rsidR="00E72284" w:rsidRDefault="00E72284" w:rsidP="00CB6452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Música de </w:t>
            </w:r>
            <w:r w:rsidR="000839F6">
              <w:rPr>
                <w:szCs w:val="24"/>
              </w:rPr>
              <w:t>1º a 3º</w:t>
            </w:r>
          </w:p>
        </w:tc>
        <w:tc>
          <w:tcPr>
            <w:tcW w:w="1701" w:type="dxa"/>
          </w:tcPr>
          <w:p w:rsidR="00E72284" w:rsidRDefault="00E72284" w:rsidP="00B55F61">
            <w:pPr>
              <w:rPr>
                <w:szCs w:val="24"/>
              </w:rPr>
            </w:pPr>
            <w:r>
              <w:rPr>
                <w:szCs w:val="24"/>
              </w:rPr>
              <w:t xml:space="preserve">Música </w:t>
            </w:r>
          </w:p>
        </w:tc>
        <w:tc>
          <w:tcPr>
            <w:tcW w:w="4252" w:type="dxa"/>
            <w:shd w:val="clear" w:color="auto" w:fill="auto"/>
          </w:tcPr>
          <w:p w:rsidR="00E72284" w:rsidRPr="00775791" w:rsidRDefault="00775791" w:rsidP="00B55F61">
            <w:pPr>
              <w:rPr>
                <w:sz w:val="18"/>
                <w:szCs w:val="18"/>
              </w:rPr>
            </w:pPr>
            <w:r w:rsidRPr="00775791">
              <w:rPr>
                <w:sz w:val="18"/>
                <w:szCs w:val="18"/>
              </w:rPr>
              <w:t>1º curso de la asignatura de instrumento principal o voz</w:t>
            </w:r>
          </w:p>
        </w:tc>
      </w:tr>
      <w:tr w:rsidR="00E72284">
        <w:tc>
          <w:tcPr>
            <w:tcW w:w="3969" w:type="dxa"/>
          </w:tcPr>
          <w:p w:rsidR="00E72284" w:rsidRDefault="00E72284" w:rsidP="00CB6452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Música de 4º</w:t>
            </w:r>
          </w:p>
        </w:tc>
        <w:tc>
          <w:tcPr>
            <w:tcW w:w="1701" w:type="dxa"/>
          </w:tcPr>
          <w:p w:rsidR="00E72284" w:rsidRDefault="00775791" w:rsidP="00B55F61">
            <w:pPr>
              <w:rPr>
                <w:szCs w:val="24"/>
              </w:rPr>
            </w:pPr>
            <w:r>
              <w:rPr>
                <w:szCs w:val="24"/>
              </w:rPr>
              <w:t>Música</w:t>
            </w:r>
          </w:p>
        </w:tc>
        <w:tc>
          <w:tcPr>
            <w:tcW w:w="4252" w:type="dxa"/>
            <w:shd w:val="clear" w:color="auto" w:fill="auto"/>
          </w:tcPr>
          <w:p w:rsidR="00E72284" w:rsidRPr="00775791" w:rsidRDefault="00EA02F4" w:rsidP="00B5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5791" w:rsidRPr="00775791">
              <w:rPr>
                <w:sz w:val="18"/>
                <w:szCs w:val="18"/>
              </w:rPr>
              <w:t>º curso de la asignatura de instrumento principal o voz</w:t>
            </w:r>
          </w:p>
        </w:tc>
      </w:tr>
      <w:tr w:rsidR="00E72284">
        <w:tc>
          <w:tcPr>
            <w:tcW w:w="3969" w:type="dxa"/>
          </w:tcPr>
          <w:p w:rsidR="00E72284" w:rsidRDefault="00E72284" w:rsidP="00CB6452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Música de </w:t>
            </w:r>
            <w:r w:rsidR="000839F6">
              <w:rPr>
                <w:szCs w:val="24"/>
              </w:rPr>
              <w:t>1º</w:t>
            </w:r>
            <w:r>
              <w:rPr>
                <w:szCs w:val="24"/>
              </w:rPr>
              <w:t xml:space="preserve"> </w:t>
            </w:r>
            <w:r w:rsidR="000839F6">
              <w:rPr>
                <w:szCs w:val="24"/>
              </w:rPr>
              <w:t>a</w:t>
            </w:r>
            <w:r>
              <w:rPr>
                <w:szCs w:val="24"/>
              </w:rPr>
              <w:t xml:space="preserve"> 3º</w:t>
            </w:r>
          </w:p>
        </w:tc>
        <w:tc>
          <w:tcPr>
            <w:tcW w:w="1701" w:type="dxa"/>
          </w:tcPr>
          <w:p w:rsidR="00E72284" w:rsidRDefault="00775791" w:rsidP="00B55F61">
            <w:pPr>
              <w:rPr>
                <w:szCs w:val="24"/>
              </w:rPr>
            </w:pPr>
            <w:r>
              <w:rPr>
                <w:szCs w:val="24"/>
              </w:rPr>
              <w:t>Danza</w:t>
            </w:r>
          </w:p>
        </w:tc>
        <w:tc>
          <w:tcPr>
            <w:tcW w:w="4252" w:type="dxa"/>
            <w:shd w:val="clear" w:color="auto" w:fill="auto"/>
          </w:tcPr>
          <w:p w:rsidR="00E72284" w:rsidRDefault="00775791" w:rsidP="00B55F61">
            <w:r>
              <w:t>1º curso de música</w:t>
            </w:r>
          </w:p>
        </w:tc>
      </w:tr>
      <w:tr w:rsidR="00E72284">
        <w:tc>
          <w:tcPr>
            <w:tcW w:w="3969" w:type="dxa"/>
          </w:tcPr>
          <w:p w:rsidR="00E72284" w:rsidRDefault="00E72284" w:rsidP="00CB6452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Música de 4º</w:t>
            </w:r>
          </w:p>
        </w:tc>
        <w:tc>
          <w:tcPr>
            <w:tcW w:w="1701" w:type="dxa"/>
          </w:tcPr>
          <w:p w:rsidR="00E72284" w:rsidRDefault="00775791" w:rsidP="00B55F61">
            <w:pPr>
              <w:rPr>
                <w:szCs w:val="24"/>
              </w:rPr>
            </w:pPr>
            <w:r>
              <w:rPr>
                <w:szCs w:val="24"/>
              </w:rPr>
              <w:t>Danza</w:t>
            </w:r>
          </w:p>
        </w:tc>
        <w:tc>
          <w:tcPr>
            <w:tcW w:w="4252" w:type="dxa"/>
            <w:shd w:val="clear" w:color="auto" w:fill="auto"/>
          </w:tcPr>
          <w:p w:rsidR="00E72284" w:rsidRDefault="00775791" w:rsidP="00B55F61">
            <w:r>
              <w:t>2º curso de música</w:t>
            </w:r>
          </w:p>
        </w:tc>
      </w:tr>
    </w:tbl>
    <w:p w:rsidR="00BE2C44" w:rsidRDefault="00BE2C44" w:rsidP="006F3655">
      <w:pPr>
        <w:rPr>
          <w:szCs w:val="24"/>
        </w:rPr>
      </w:pPr>
    </w:p>
    <w:p w:rsidR="0088341E" w:rsidRDefault="00E0461E" w:rsidP="00CB6452">
      <w:pPr>
        <w:numPr>
          <w:ilvl w:val="0"/>
          <w:numId w:val="14"/>
        </w:numPr>
        <w:rPr>
          <w:b/>
          <w:szCs w:val="24"/>
        </w:rPr>
      </w:pPr>
      <w:r>
        <w:rPr>
          <w:szCs w:val="24"/>
        </w:rPr>
        <w:t xml:space="preserve">Exención de la </w:t>
      </w:r>
      <w:r w:rsidRPr="00E0461E">
        <w:rPr>
          <w:b/>
          <w:szCs w:val="24"/>
        </w:rPr>
        <w:t>materia de Educación Física de la Educación Secundaria Obligatoria o del Bachillerato:</w:t>
      </w:r>
    </w:p>
    <w:p w:rsidR="00E0461E" w:rsidRPr="00E0461E" w:rsidRDefault="00E0461E" w:rsidP="00E0461E">
      <w:pPr>
        <w:ind w:left="709"/>
        <w:rPr>
          <w:b/>
          <w:szCs w:val="24"/>
        </w:rPr>
      </w:pPr>
    </w:p>
    <w:tbl>
      <w:tblPr>
        <w:tblStyle w:val="Tablaconcuadrcula"/>
        <w:tblW w:w="9922" w:type="dxa"/>
        <w:tblInd w:w="534" w:type="dxa"/>
        <w:tblLook w:val="01E0" w:firstRow="1" w:lastRow="1" w:firstColumn="1" w:lastColumn="1" w:noHBand="0" w:noVBand="0"/>
      </w:tblPr>
      <w:tblGrid>
        <w:gridCol w:w="3969"/>
        <w:gridCol w:w="5953"/>
      </w:tblGrid>
      <w:tr w:rsidR="00E0461E">
        <w:tc>
          <w:tcPr>
            <w:tcW w:w="3969" w:type="dxa"/>
          </w:tcPr>
          <w:p w:rsidR="00E0461E" w:rsidRPr="00154FB2" w:rsidRDefault="00E0461E" w:rsidP="00E67F8D">
            <w:pPr>
              <w:jc w:val="center"/>
              <w:rPr>
                <w:b/>
                <w:szCs w:val="24"/>
              </w:rPr>
            </w:pPr>
            <w:r w:rsidRPr="00154FB2">
              <w:rPr>
                <w:b/>
                <w:szCs w:val="24"/>
              </w:rPr>
              <w:t>Optativa y Curso de la Educación Secundaria Obligatoria</w:t>
            </w:r>
          </w:p>
        </w:tc>
        <w:tc>
          <w:tcPr>
            <w:tcW w:w="5953" w:type="dxa"/>
            <w:shd w:val="clear" w:color="auto" w:fill="auto"/>
          </w:tcPr>
          <w:p w:rsidR="00E0461E" w:rsidRPr="00154FB2" w:rsidRDefault="00E0461E" w:rsidP="00E67F8D">
            <w:pPr>
              <w:jc w:val="center"/>
              <w:rPr>
                <w:b/>
              </w:rPr>
            </w:pPr>
            <w:r w:rsidRPr="00154FB2">
              <w:rPr>
                <w:b/>
              </w:rPr>
              <w:t>Requisito</w:t>
            </w:r>
          </w:p>
        </w:tc>
      </w:tr>
      <w:tr w:rsidR="00E0461E">
        <w:tc>
          <w:tcPr>
            <w:tcW w:w="3969" w:type="dxa"/>
          </w:tcPr>
          <w:p w:rsidR="00E0461E" w:rsidRDefault="00E0461E" w:rsidP="00CB6452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Exención de la materia de Educación Física de la E.S.O.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E0461E" w:rsidRPr="00E0461E" w:rsidRDefault="00E0461E" w:rsidP="00B55F61">
            <w:r w:rsidRPr="00E0461E">
              <w:t>Tener la condición de deportista de alto nivel o de alto rendimiento o realizar estudios de las en</w:t>
            </w:r>
            <w:r w:rsidR="00D82768">
              <w:t>señanzas profesionales de Danza y mantenerla hasta la fecha de la evaluación final ordinaria.</w:t>
            </w:r>
          </w:p>
        </w:tc>
      </w:tr>
      <w:tr w:rsidR="00E0461E">
        <w:trPr>
          <w:trHeight w:val="71"/>
        </w:trPr>
        <w:tc>
          <w:tcPr>
            <w:tcW w:w="3969" w:type="dxa"/>
          </w:tcPr>
          <w:p w:rsidR="00E0461E" w:rsidRDefault="00E0461E" w:rsidP="00CB6452">
            <w:pPr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Exención de la materia de Educación Física del Bachillerato.</w:t>
            </w:r>
          </w:p>
        </w:tc>
        <w:tc>
          <w:tcPr>
            <w:tcW w:w="5953" w:type="dxa"/>
            <w:vMerge/>
            <w:shd w:val="clear" w:color="auto" w:fill="auto"/>
          </w:tcPr>
          <w:p w:rsidR="00E0461E" w:rsidRDefault="00E0461E" w:rsidP="00B55F61"/>
        </w:tc>
      </w:tr>
    </w:tbl>
    <w:p w:rsidR="00E67F8D" w:rsidRDefault="00E67F8D" w:rsidP="006F365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0461E" w:rsidRDefault="00E0461E" w:rsidP="006F3655">
      <w:pPr>
        <w:rPr>
          <w:sz w:val="24"/>
          <w:szCs w:val="24"/>
        </w:rPr>
      </w:pPr>
    </w:p>
    <w:p w:rsidR="00503A3F" w:rsidRPr="008F2D86" w:rsidRDefault="00D575ED" w:rsidP="00503A3F">
      <w:pPr>
        <w:ind w:left="709"/>
      </w:pPr>
      <w:r w:rsidRPr="008F2D86">
        <w:t>Firma del alumno/a</w:t>
      </w:r>
      <w:r w:rsidRPr="008F2D86">
        <w:tab/>
      </w:r>
      <w:r w:rsidRPr="008F2D86">
        <w:tab/>
      </w:r>
      <w:r w:rsidRPr="008F2D86">
        <w:tab/>
      </w:r>
      <w:r w:rsidRPr="008F2D86">
        <w:tab/>
      </w:r>
      <w:r w:rsidRPr="008F2D86">
        <w:tab/>
        <w:t>Firma padre/madre</w:t>
      </w:r>
    </w:p>
    <w:p w:rsidR="00D575ED" w:rsidRPr="008F2D86" w:rsidRDefault="00D575ED" w:rsidP="00503A3F">
      <w:pPr>
        <w:ind w:left="709"/>
      </w:pPr>
      <w:r w:rsidRPr="008F2D86">
        <w:tab/>
      </w:r>
      <w:r w:rsidRPr="008F2D86">
        <w:tab/>
      </w:r>
      <w:r w:rsidRPr="008F2D86">
        <w:tab/>
      </w:r>
      <w:r w:rsidRPr="008F2D86">
        <w:tab/>
      </w:r>
      <w:r w:rsidRPr="008F2D86">
        <w:tab/>
      </w:r>
      <w:r w:rsidRPr="008F2D86">
        <w:tab/>
      </w:r>
      <w:r w:rsidRPr="008F2D86">
        <w:tab/>
        <w:t>(Si el alumno/a es menor de edad)</w:t>
      </w:r>
    </w:p>
    <w:p w:rsidR="00E67F8D" w:rsidRPr="008F2D86" w:rsidRDefault="00E67F8D" w:rsidP="00E67F8D">
      <w:pPr>
        <w:ind w:left="709"/>
      </w:pPr>
    </w:p>
    <w:p w:rsidR="004843B4" w:rsidRPr="008F2D86" w:rsidRDefault="004843B4" w:rsidP="006F3655"/>
    <w:p w:rsidR="004843B4" w:rsidRPr="008F2D86" w:rsidRDefault="004843B4" w:rsidP="006F3655"/>
    <w:p w:rsidR="004843B4" w:rsidRPr="008F2D86" w:rsidRDefault="004843B4" w:rsidP="006F3655"/>
    <w:p w:rsidR="006F7A4E" w:rsidRPr="008F2D86" w:rsidRDefault="006F7A4E" w:rsidP="006F7A4E">
      <w:pPr>
        <w:rPr>
          <w:b/>
        </w:rPr>
      </w:pPr>
      <w:r w:rsidRPr="008F2D86">
        <w:rPr>
          <w:b/>
        </w:rPr>
        <w:t>Sra. Directora del IES Aramo de Oviedo</w:t>
      </w:r>
    </w:p>
    <w:sectPr w:rsidR="006F7A4E" w:rsidRPr="008F2D86" w:rsidSect="00E67F8D">
      <w:headerReference w:type="default" r:id="rId7"/>
      <w:footerReference w:type="default" r:id="rId8"/>
      <w:pgSz w:w="11906" w:h="16838" w:code="9"/>
      <w:pgMar w:top="3402" w:right="849" w:bottom="567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DB" w:rsidRDefault="002738DB">
      <w:r>
        <w:separator/>
      </w:r>
    </w:p>
  </w:endnote>
  <w:endnote w:type="continuationSeparator" w:id="0">
    <w:p w:rsidR="002738DB" w:rsidRDefault="002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ovanni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E8" w:rsidRDefault="002738DB">
    <w:pPr>
      <w:pStyle w:val="Piedepgina"/>
      <w:ind w:right="-2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-444500</wp:posOffset>
              </wp:positionH>
              <wp:positionV relativeFrom="paragraph">
                <wp:posOffset>37465</wp:posOffset>
              </wp:positionV>
              <wp:extent cx="676656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D807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2.95pt" to="497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rUEgIAACg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" o:allowincell="f"/>
          </w:pict>
        </mc:Fallback>
      </mc:AlternateContent>
    </w:r>
  </w:p>
  <w:p w:rsidR="000B55E8" w:rsidRDefault="000B55E8">
    <w:pPr>
      <w:pStyle w:val="Piedepgina"/>
      <w:ind w:left="-709" w:right="-711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 xml:space="preserve">C/ Coronel Aranda 5, 33005–OVIEDO –Tfno: 985.23.14.10 – Fax: 985.27.74.74 – E-mail: </w:t>
    </w:r>
    <w:hyperlink r:id="rId1" w:history="1">
      <w:r>
        <w:rPr>
          <w:rStyle w:val="Hipervnculo"/>
        </w:rPr>
        <w:t>aramo@educastur.princast.es</w:t>
      </w:r>
    </w:hyperlink>
    <w:r>
      <w:rPr>
        <w:rFonts w:ascii="Arial" w:hAnsi="Arial"/>
        <w:noProof/>
        <w:sz w:val="16"/>
      </w:rPr>
      <w:t xml:space="preserve"> -CIF: Q-3368284-J</w:t>
    </w:r>
  </w:p>
  <w:p w:rsidR="000B55E8" w:rsidRDefault="000B55E8">
    <w:pPr>
      <w:pStyle w:val="Piedepgina"/>
      <w:ind w:left="-1134" w:right="-569"/>
      <w:rPr>
        <w:noProof/>
      </w:rPr>
    </w:pPr>
  </w:p>
  <w:p w:rsidR="000B55E8" w:rsidRDefault="000B55E8">
    <w:pPr>
      <w:pStyle w:val="Piedepgina"/>
      <w:ind w:left="-1134" w:right="-569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DB" w:rsidRDefault="002738DB">
      <w:r>
        <w:separator/>
      </w:r>
    </w:p>
  </w:footnote>
  <w:footnote w:type="continuationSeparator" w:id="0">
    <w:p w:rsidR="002738DB" w:rsidRDefault="0027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9F" w:rsidRPr="001F5B9F" w:rsidRDefault="00891DEF" w:rsidP="001F5B9F">
    <w:r>
      <w:rPr>
        <w:rFonts w:ascii="Comic Sans MS" w:hAnsi="Comic Sans MS"/>
        <w:b/>
      </w:rPr>
      <w:t xml:space="preserve">   </w:t>
    </w:r>
    <w:r w:rsidR="00B357C6">
      <w:rPr>
        <w:rFonts w:ascii="Comic Sans MS" w:hAnsi="Comic Sans MS"/>
        <w:b/>
      </w:rPr>
      <w:t xml:space="preserve"> </w:t>
    </w:r>
  </w:p>
  <w:p w:rsidR="000B55E8" w:rsidRDefault="002738DB">
    <w:pPr>
      <w:pStyle w:val="Encabezado"/>
      <w:tabs>
        <w:tab w:val="clear" w:pos="8504"/>
      </w:tabs>
      <w:ind w:right="-711"/>
      <w:rPr>
        <w:rFonts w:ascii="Comic Sans MS" w:hAnsi="Comic Sans MS"/>
        <w:b/>
        <w:i/>
        <w:sz w:val="18"/>
      </w:rPr>
    </w:pPr>
    <w:r w:rsidRPr="00F8083C">
      <w:rPr>
        <w:noProof/>
      </w:rPr>
      <w:drawing>
        <wp:inline distT="0" distB="0" distL="0" distR="0">
          <wp:extent cx="2453640" cy="1028700"/>
          <wp:effectExtent l="0" t="0" r="381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87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66.5pt;margin-top:15.7pt;width:62.85pt;height:36pt;z-index:251657728;visibility:visible;mso-wrap-edited:f;mso-position-horizontal-relative:text;mso-position-vertical-relative:text">
          <v:imagedata r:id="rId2" o:title=""/>
        </v:shape>
        <o:OLEObject Type="Embed" ProgID="Word.Picture.8" ShapeID="_x0000_s2054" DrawAspect="Content" ObjectID="_1755931415" r:id="rId3"/>
      </w:object>
    </w:r>
    <w:r w:rsidR="00ED6873">
      <w:rPr>
        <w:noProof/>
      </w:rPr>
      <w:object w:dxaOrig="1440" w:dyaOrig="1440">
        <v:shape id="_x0000_s2056" type="#_x0000_t75" style="position:absolute;margin-left:231.5pt;margin-top:0;width:90.15pt;height:58pt;z-index:-251657728;visibility:visible;mso-wrap-edited:f;mso-position-horizontal-relative:text;mso-position-vertical-relative:text" wrapcoords="-160 0 -160 21352 21600 21352 21600 0 -160 0">
          <v:imagedata r:id="rId4" o:title=""/>
        </v:shape>
        <o:OLEObject Type="Embed" ProgID="Word.Picture.8" ShapeID="_x0000_s2056" DrawAspect="Content" ObjectID="_1755931416" r:id="rId5"/>
      </w:object>
    </w:r>
    <w:r w:rsidR="001F5B9F">
      <w:rPr>
        <w:rFonts w:ascii="Comic Sans MS" w:hAnsi="Comic Sans MS"/>
        <w:b/>
      </w:rPr>
      <w:tab/>
    </w:r>
    <w:r w:rsidR="001F5B9F">
      <w:rPr>
        <w:rFonts w:ascii="Comic Sans MS" w:hAnsi="Comic Sans MS"/>
        <w:b/>
      </w:rPr>
      <w:tab/>
    </w:r>
    <w:r w:rsidR="000337FD">
      <w:rPr>
        <w:rFonts w:ascii="Comic Sans MS" w:hAnsi="Comic Sans MS"/>
        <w:b/>
      </w:rPr>
      <w:tab/>
    </w:r>
    <w:r w:rsidR="000337FD">
      <w:rPr>
        <w:rFonts w:ascii="Comic Sans MS" w:hAnsi="Comic Sans MS"/>
        <w:b/>
      </w:rPr>
      <w:tab/>
    </w:r>
    <w:r w:rsidR="000337FD">
      <w:rPr>
        <w:rFonts w:ascii="Comic Sans MS" w:hAnsi="Comic Sans MS"/>
        <w:b/>
      </w:rPr>
      <w:tab/>
      <w:t xml:space="preserve">  </w:t>
    </w:r>
    <w:r w:rsidR="00ED6873" w:rsidRPr="00580340">
      <w:rPr>
        <w:i/>
        <w:sz w:val="16"/>
      </w:rPr>
      <w:t>Fondo Social Europeo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0264_"/>
      </v:shape>
    </w:pict>
  </w:numPicBullet>
  <w:abstractNum w:abstractNumId="0">
    <w:nsid w:val="0399434D"/>
    <w:multiLevelType w:val="multilevel"/>
    <w:tmpl w:val="FCE6AD44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E0C74"/>
    <w:multiLevelType w:val="hybridMultilevel"/>
    <w:tmpl w:val="FCE6AD44"/>
    <w:lvl w:ilvl="0" w:tplc="BFC0BDAA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86023"/>
    <w:multiLevelType w:val="hybridMultilevel"/>
    <w:tmpl w:val="D1123DC2"/>
    <w:lvl w:ilvl="0" w:tplc="0C6CD026">
      <w:start w:val="1"/>
      <w:numFmt w:val="bullet"/>
      <w:lvlText w:val=""/>
      <w:lvlJc w:val="left"/>
      <w:pPr>
        <w:tabs>
          <w:tab w:val="num" w:pos="991"/>
        </w:tabs>
        <w:ind w:left="991" w:hanging="284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65E9C"/>
    <w:multiLevelType w:val="hybridMultilevel"/>
    <w:tmpl w:val="ACD4B712"/>
    <w:lvl w:ilvl="0" w:tplc="0C6CD026">
      <w:start w:val="1"/>
      <w:numFmt w:val="bullet"/>
      <w:lvlText w:val=""/>
      <w:lvlJc w:val="left"/>
      <w:pPr>
        <w:tabs>
          <w:tab w:val="num" w:pos="991"/>
        </w:tabs>
        <w:ind w:left="991" w:hanging="284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A0A72"/>
    <w:multiLevelType w:val="singleLevel"/>
    <w:tmpl w:val="EDE8A6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66D4BEA"/>
    <w:multiLevelType w:val="multilevel"/>
    <w:tmpl w:val="161EC668"/>
    <w:lvl w:ilvl="0">
      <w:start w:val="1"/>
      <w:numFmt w:val="bullet"/>
      <w:lvlText w:val=""/>
      <w:lvlJc w:val="left"/>
      <w:pPr>
        <w:tabs>
          <w:tab w:val="num" w:pos="991"/>
        </w:tabs>
        <w:ind w:left="991" w:hanging="284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>
    <w:nsid w:val="280628AF"/>
    <w:multiLevelType w:val="hybridMultilevel"/>
    <w:tmpl w:val="223E2702"/>
    <w:lvl w:ilvl="0" w:tplc="AE72DEC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15BFF"/>
    <w:multiLevelType w:val="hybridMultilevel"/>
    <w:tmpl w:val="161EC668"/>
    <w:lvl w:ilvl="0" w:tplc="AE72DEC0">
      <w:start w:val="1"/>
      <w:numFmt w:val="bullet"/>
      <w:lvlText w:val=""/>
      <w:lvlJc w:val="left"/>
      <w:pPr>
        <w:tabs>
          <w:tab w:val="num" w:pos="991"/>
        </w:tabs>
        <w:ind w:left="991" w:hanging="284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437175F2"/>
    <w:multiLevelType w:val="hybridMultilevel"/>
    <w:tmpl w:val="4000B5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10C17"/>
    <w:multiLevelType w:val="hybridMultilevel"/>
    <w:tmpl w:val="E3F269AC"/>
    <w:lvl w:ilvl="0" w:tplc="0C6CD026">
      <w:start w:val="1"/>
      <w:numFmt w:val="bullet"/>
      <w:lvlText w:val=""/>
      <w:lvlJc w:val="left"/>
      <w:pPr>
        <w:tabs>
          <w:tab w:val="num" w:pos="1698"/>
        </w:tabs>
        <w:ind w:left="1698" w:hanging="284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583D6DDF"/>
    <w:multiLevelType w:val="multilevel"/>
    <w:tmpl w:val="FCE6AD44"/>
    <w:styleLink w:val="Listaactual1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C06DC"/>
    <w:multiLevelType w:val="hybridMultilevel"/>
    <w:tmpl w:val="C8FC1E8C"/>
    <w:lvl w:ilvl="0" w:tplc="0C6CD026">
      <w:start w:val="1"/>
      <w:numFmt w:val="bullet"/>
      <w:lvlText w:val=""/>
      <w:lvlJc w:val="left"/>
      <w:pPr>
        <w:tabs>
          <w:tab w:val="num" w:pos="991"/>
        </w:tabs>
        <w:ind w:left="991" w:hanging="284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15A5F"/>
    <w:multiLevelType w:val="hybridMultilevel"/>
    <w:tmpl w:val="76F04A2E"/>
    <w:lvl w:ilvl="0" w:tplc="BFC0BDAA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663AF"/>
    <w:multiLevelType w:val="multilevel"/>
    <w:tmpl w:val="223E2702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90CDC"/>
    <w:multiLevelType w:val="hybridMultilevel"/>
    <w:tmpl w:val="1BBA2454"/>
    <w:lvl w:ilvl="0" w:tplc="AE72DEC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A78E7"/>
    <w:multiLevelType w:val="hybridMultilevel"/>
    <w:tmpl w:val="CB6EC14C"/>
    <w:lvl w:ilvl="0" w:tplc="0C6CD026">
      <w:start w:val="1"/>
      <w:numFmt w:val="bullet"/>
      <w:lvlText w:val=""/>
      <w:lvlJc w:val="left"/>
      <w:pPr>
        <w:tabs>
          <w:tab w:val="num" w:pos="991"/>
        </w:tabs>
        <w:ind w:left="991" w:hanging="284"/>
      </w:pPr>
      <w:rPr>
        <w:rFonts w:ascii="Wingdings" w:hAnsi="Wingdings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B"/>
    <w:rsid w:val="000337FD"/>
    <w:rsid w:val="0004729F"/>
    <w:rsid w:val="000559D2"/>
    <w:rsid w:val="0005688D"/>
    <w:rsid w:val="00057FEA"/>
    <w:rsid w:val="00080BD2"/>
    <w:rsid w:val="000839F6"/>
    <w:rsid w:val="00094011"/>
    <w:rsid w:val="000B55E8"/>
    <w:rsid w:val="00101D30"/>
    <w:rsid w:val="0011388F"/>
    <w:rsid w:val="00116017"/>
    <w:rsid w:val="001375D1"/>
    <w:rsid w:val="00154FB2"/>
    <w:rsid w:val="0016029F"/>
    <w:rsid w:val="0018201B"/>
    <w:rsid w:val="001B4CB9"/>
    <w:rsid w:val="001E3F61"/>
    <w:rsid w:val="001F5B9F"/>
    <w:rsid w:val="00216D6C"/>
    <w:rsid w:val="00217C43"/>
    <w:rsid w:val="00232EA5"/>
    <w:rsid w:val="002738DB"/>
    <w:rsid w:val="002B06BD"/>
    <w:rsid w:val="002B1F07"/>
    <w:rsid w:val="00315E08"/>
    <w:rsid w:val="00355768"/>
    <w:rsid w:val="003F5718"/>
    <w:rsid w:val="004403C1"/>
    <w:rsid w:val="004843B4"/>
    <w:rsid w:val="0048732E"/>
    <w:rsid w:val="004C581A"/>
    <w:rsid w:val="00503A3F"/>
    <w:rsid w:val="00580340"/>
    <w:rsid w:val="005F492C"/>
    <w:rsid w:val="005F5BC5"/>
    <w:rsid w:val="0069640D"/>
    <w:rsid w:val="006C3F2D"/>
    <w:rsid w:val="006C54A0"/>
    <w:rsid w:val="006F3655"/>
    <w:rsid w:val="006F7A4E"/>
    <w:rsid w:val="00755A8B"/>
    <w:rsid w:val="00766C05"/>
    <w:rsid w:val="00775791"/>
    <w:rsid w:val="007B6DAF"/>
    <w:rsid w:val="007E57CB"/>
    <w:rsid w:val="00831707"/>
    <w:rsid w:val="00863616"/>
    <w:rsid w:val="0088341E"/>
    <w:rsid w:val="00891DEF"/>
    <w:rsid w:val="008A670F"/>
    <w:rsid w:val="008E21CF"/>
    <w:rsid w:val="008E7662"/>
    <w:rsid w:val="008F2D86"/>
    <w:rsid w:val="009444AF"/>
    <w:rsid w:val="00970478"/>
    <w:rsid w:val="009919D6"/>
    <w:rsid w:val="00A01E1A"/>
    <w:rsid w:val="00A218BC"/>
    <w:rsid w:val="00A71E3B"/>
    <w:rsid w:val="00AB5532"/>
    <w:rsid w:val="00AE3137"/>
    <w:rsid w:val="00B20314"/>
    <w:rsid w:val="00B357C6"/>
    <w:rsid w:val="00B52810"/>
    <w:rsid w:val="00B55F61"/>
    <w:rsid w:val="00BC70AE"/>
    <w:rsid w:val="00BE2C44"/>
    <w:rsid w:val="00C207A7"/>
    <w:rsid w:val="00C53C68"/>
    <w:rsid w:val="00C70FF4"/>
    <w:rsid w:val="00CB6452"/>
    <w:rsid w:val="00D575ED"/>
    <w:rsid w:val="00D77193"/>
    <w:rsid w:val="00D82768"/>
    <w:rsid w:val="00E0461E"/>
    <w:rsid w:val="00E20BE0"/>
    <w:rsid w:val="00E60627"/>
    <w:rsid w:val="00E67F8D"/>
    <w:rsid w:val="00E72284"/>
    <w:rsid w:val="00E74588"/>
    <w:rsid w:val="00E95CF5"/>
    <w:rsid w:val="00EA02F4"/>
    <w:rsid w:val="00EA2C75"/>
    <w:rsid w:val="00EB1162"/>
    <w:rsid w:val="00EC2D22"/>
    <w:rsid w:val="00ED6873"/>
    <w:rsid w:val="00F00C74"/>
    <w:rsid w:val="00F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52AC9E94-4F53-4341-A3B6-7444188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80BD2"/>
    <w:pPr>
      <w:keepNext/>
      <w:outlineLvl w:val="0"/>
    </w:pPr>
    <w:rPr>
      <w:rFonts w:ascii="Giovanni Book" w:hAnsi="Giovanni Book"/>
      <w:i/>
      <w:sz w:val="22"/>
      <w:lang w:val="fi-FI" w:eastAsia="fi-FI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MquinadeescribirHTML">
    <w:name w:val="HTML Typewriter"/>
    <w:basedOn w:val="Fuentedeprrafopredeter"/>
    <w:rsid w:val="002B1F0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48732E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sid w:val="007B6D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actual1">
    <w:name w:val="Lista actual1"/>
    <w:rsid w:val="00BE2C4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.aramo@educastur.princast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1185889\Compartida\PLANTILLAS\PLANTILLAS%20G&#220;EB\SOLICITUD%20CONVALIDACION%20OPTATIVA%20O%20DET.%20MATERIAS%20PARA%20ALUMNOS%20DE%20ESO%20O%20BACHILLER%20CON%20LOS%20ESTUDIOS%20PROFESIONALES%20DE%20MUSICA%20O%20DANZA%20Y%20EXENCI&#211;N%20DE%20Educ.F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CONVALIDACION OPTATIVA O DET. MATERIAS PARA ALUMNOS DE ESO O BACHILLER CON LOS ESTUDIOS PROFESIONALES DE MUSICA O DANZA Y EXENCIÓN DE Educ.F..dot</Template>
  <TotalTime>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985 66 81 26</vt:lpstr>
    </vt:vector>
  </TitlesOfParts>
  <Company>MEC</Company>
  <LinksUpToDate>false</LinksUpToDate>
  <CharactersWithSpaces>1981</CharactersWithSpaces>
  <SharedDoc>false</SharedDoc>
  <HLinks>
    <vt:vector size="6" baseType="variant"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mailto:ies.aramo@educastur.princast.es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985 66 81 26</dc:title>
  <dc:subject/>
  <dc:creator>Usuario de Windows</dc:creator>
  <cp:keywords/>
  <dc:description/>
  <cp:lastModifiedBy>Usuario de Windows</cp:lastModifiedBy>
  <cp:revision>1</cp:revision>
  <cp:lastPrinted>2013-12-11T10:10:00Z</cp:lastPrinted>
  <dcterms:created xsi:type="dcterms:W3CDTF">2023-09-11T07:54:00Z</dcterms:created>
  <dcterms:modified xsi:type="dcterms:W3CDTF">2023-09-11T07:57:00Z</dcterms:modified>
</cp:coreProperties>
</file>